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166AB1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166AB1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D76C87">
        <w:rPr>
          <w:rFonts w:ascii="Arial" w:hAnsi="Arial" w:cs="Arial"/>
          <w:sz w:val="22"/>
          <w:szCs w:val="22"/>
        </w:rPr>
        <w:t>I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Default="00F97877" w:rsidP="0066748C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66748C" w:rsidRPr="00CE613F">
        <w:rPr>
          <w:rFonts w:ascii="Arial" w:hAnsi="Arial" w:cs="Arial"/>
          <w:b/>
          <w:bCs/>
        </w:rPr>
        <w:t xml:space="preserve">НАБАВКА КАНЦЕЛАРИЈСКОГ МАТЕРИЈАЛА, ЈН БР. </w:t>
      </w:r>
      <w:r w:rsidR="0066748C" w:rsidRPr="00CE613F">
        <w:rPr>
          <w:rFonts w:ascii="Arial" w:hAnsi="Arial" w:cs="Arial"/>
          <w:b/>
        </w:rPr>
        <w:t>ВНР 09-I-1/15</w:t>
      </w:r>
    </w:p>
    <w:p w:rsidR="0066748C" w:rsidRPr="0066748C" w:rsidRDefault="0066748C" w:rsidP="0066748C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/>
        </w:rPr>
      </w:pPr>
    </w:p>
    <w:p w:rsidR="005615E7" w:rsidRDefault="00F97877" w:rsidP="005615E7">
      <w:pPr>
        <w:spacing w:after="0" w:line="240" w:lineRule="auto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</w:t>
      </w:r>
      <w:r w:rsidR="0066748C">
        <w:rPr>
          <w:rFonts w:ascii="Arial" w:hAnsi="Arial" w:cs="Arial"/>
          <w:lang w:val="sr-Cyrl-CS"/>
        </w:rPr>
        <w:t xml:space="preserve"> -</w:t>
      </w:r>
      <w:r w:rsidRPr="00F97877">
        <w:rPr>
          <w:rFonts w:ascii="Arial" w:hAnsi="Arial" w:cs="Arial"/>
          <w:lang w:val="sr-Cyrl-CS"/>
        </w:rPr>
        <w:t xml:space="preserve"> </w:t>
      </w:r>
      <w:r w:rsidR="0066748C" w:rsidRPr="00CE613F">
        <w:rPr>
          <w:rFonts w:ascii="Arial" w:hAnsi="Arial" w:cs="Arial"/>
          <w:b/>
          <w:bCs/>
        </w:rPr>
        <w:t xml:space="preserve">НАБАВКА КАНЦЕЛАРИЈСКОГ МАТЕРИЈАЛА, ЈН БР. </w:t>
      </w:r>
      <w:r w:rsidR="0066748C" w:rsidRPr="00CE613F">
        <w:rPr>
          <w:rFonts w:ascii="Arial" w:hAnsi="Arial" w:cs="Arial"/>
          <w:b/>
        </w:rPr>
        <w:t>ВНР 09-I-1/15</w:t>
      </w:r>
      <w:r w:rsidR="00B55B74" w:rsidRPr="00304607">
        <w:rPr>
          <w:rFonts w:ascii="Arial" w:hAnsi="Arial" w:cs="Arial"/>
        </w:rPr>
        <w:t>,</w:t>
      </w:r>
      <w:r w:rsidR="0066748C">
        <w:rPr>
          <w:rFonts w:ascii="Arial" w:hAnsi="Arial" w:cs="Arial"/>
          <w:lang/>
        </w:rPr>
        <w:t xml:space="preserve"> начињена је измена у погледу давања додатних информација</w:t>
      </w:r>
      <w:r w:rsidR="00B55B74">
        <w:rPr>
          <w:rFonts w:ascii="Arial" w:hAnsi="Arial" w:cs="Arial"/>
        </w:rPr>
        <w:t xml:space="preserve"> </w:t>
      </w:r>
      <w:r w:rsidR="0066748C">
        <w:rPr>
          <w:rFonts w:ascii="Arial" w:hAnsi="Arial" w:cs="Arial"/>
          <w:lang/>
        </w:rPr>
        <w:t>које се односе на поједине ставке обухваћене табелом у обрасцу 3, а све у циљу појашњења и омогућавања заинтересованим лицима да поднесу прихватљиве понуде, и то</w:t>
      </w:r>
      <w:r w:rsidR="00D76C87">
        <w:rPr>
          <w:rFonts w:ascii="Arial" w:hAnsi="Arial" w:cs="Arial"/>
        </w:rPr>
        <w:t>:</w:t>
      </w:r>
    </w:p>
    <w:p w:rsidR="00D76C87" w:rsidRDefault="00D76C87" w:rsidP="005615E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11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66748C" w:rsidRPr="0066748C" w:rsidTr="0066748C">
        <w:trPr>
          <w:trHeight w:val="503"/>
        </w:trPr>
        <w:tc>
          <w:tcPr>
            <w:tcW w:w="11160" w:type="dxa"/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  <w:lang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50: </w:t>
            </w:r>
            <w:proofErr w:type="spellStart"/>
            <w:r w:rsidRPr="0066748C">
              <w:rPr>
                <w:rFonts w:ascii="Arial" w:eastAsia="Times New Roman" w:hAnsi="Arial" w:cs="Arial"/>
              </w:rPr>
              <w:t>Димензије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широког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улошка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320x290x8</w:t>
            </w:r>
          </w:p>
        </w:tc>
      </w:tr>
      <w:tr w:rsidR="0066748C" w:rsidRPr="0066748C" w:rsidTr="0066748C">
        <w:trPr>
          <w:trHeight w:val="502"/>
        </w:trPr>
        <w:tc>
          <w:tcPr>
            <w:tcW w:w="11160" w:type="dxa"/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51: </w:t>
            </w:r>
            <w:proofErr w:type="spellStart"/>
            <w:r w:rsidRPr="0066748C">
              <w:rPr>
                <w:rFonts w:ascii="Arial" w:eastAsia="Times New Roman" w:hAnsi="Arial" w:cs="Arial"/>
              </w:rPr>
              <w:t>Димензије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уског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улошка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320x290x5</w:t>
            </w:r>
          </w:p>
        </w:tc>
      </w:tr>
      <w:tr w:rsidR="0066748C" w:rsidRPr="0066748C" w:rsidTr="0066748C">
        <w:tc>
          <w:tcPr>
            <w:tcW w:w="11160" w:type="dxa"/>
          </w:tcPr>
          <w:p w:rsidR="0066748C" w:rsidRPr="0066748C" w:rsidRDefault="0066748C" w:rsidP="006529CC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109: </w:t>
            </w:r>
            <w:proofErr w:type="spellStart"/>
            <w:r w:rsidRPr="0066748C">
              <w:rPr>
                <w:rFonts w:ascii="Arial" w:eastAsia="Times New Roman" w:hAnsi="Arial" w:cs="Arial"/>
              </w:rPr>
              <w:t>Ради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о </w:t>
            </w:r>
            <w:proofErr w:type="spellStart"/>
            <w:r w:rsidRPr="0066748C">
              <w:rPr>
                <w:rFonts w:ascii="Arial" w:eastAsia="Times New Roman" w:hAnsi="Arial" w:cs="Arial"/>
              </w:rPr>
              <w:t>еткетама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каталошким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бројем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N73478 (</w:t>
            </w:r>
            <w:proofErr w:type="spellStart"/>
            <w:r w:rsidRPr="0066748C">
              <w:rPr>
                <w:rFonts w:ascii="Arial" w:eastAsia="Times New Roman" w:hAnsi="Arial" w:cs="Arial"/>
              </w:rPr>
              <w:t>unistat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) и </w:t>
            </w:r>
            <w:proofErr w:type="spellStart"/>
            <w:r w:rsidRPr="0066748C">
              <w:rPr>
                <w:rFonts w:ascii="Arial" w:eastAsia="Times New Roman" w:hAnsi="Arial" w:cs="Arial"/>
              </w:rPr>
              <w:t>то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су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етикете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димензије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210x297 у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паковању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1/100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ласерски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штампач</w:t>
            </w:r>
            <w:proofErr w:type="spellEnd"/>
          </w:p>
        </w:tc>
      </w:tr>
      <w:tr w:rsidR="0066748C" w:rsidRPr="0066748C" w:rsidTr="0066748C">
        <w:trPr>
          <w:trHeight w:val="405"/>
        </w:trPr>
        <w:tc>
          <w:tcPr>
            <w:tcW w:w="11160" w:type="dxa"/>
            <w:tcBorders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115: 200/1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суперсјајни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</w:t>
            </w:r>
            <w:proofErr w:type="spellEnd"/>
          </w:p>
        </w:tc>
      </w:tr>
      <w:tr w:rsidR="0066748C" w:rsidRPr="0066748C" w:rsidTr="0066748C">
        <w:trPr>
          <w:trHeight w:val="375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116: 200/1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мат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обострана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штампа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6748C" w:rsidRPr="0066748C" w:rsidTr="0066748C">
        <w:trPr>
          <w:trHeight w:val="375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117: 100/1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суперсјајни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</w:t>
            </w:r>
            <w:proofErr w:type="spellEnd"/>
          </w:p>
        </w:tc>
      </w:tr>
      <w:tr w:rsidR="0066748C" w:rsidRPr="0066748C" w:rsidTr="0066748C">
        <w:trPr>
          <w:trHeight w:val="360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118: 20/1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мат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инкјет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штампач</w:t>
            </w:r>
            <w:proofErr w:type="spellEnd"/>
          </w:p>
        </w:tc>
      </w:tr>
      <w:tr w:rsidR="0066748C" w:rsidRPr="0066748C" w:rsidTr="0066748C">
        <w:trPr>
          <w:trHeight w:val="390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119: 20/1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мат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инк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јет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штампач</w:t>
            </w:r>
            <w:proofErr w:type="spellEnd"/>
          </w:p>
        </w:tc>
      </w:tr>
      <w:tr w:rsidR="0066748C" w:rsidRPr="0066748C" w:rsidTr="0066748C">
        <w:trPr>
          <w:trHeight w:val="375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120: 20/1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мат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инк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јет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штампач</w:t>
            </w:r>
            <w:proofErr w:type="spellEnd"/>
          </w:p>
        </w:tc>
      </w:tr>
      <w:tr w:rsidR="0066748C" w:rsidRPr="0066748C" w:rsidTr="0066748C">
        <w:trPr>
          <w:trHeight w:val="405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121: 20/1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сјајни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</w:t>
            </w:r>
            <w:proofErr w:type="spellEnd"/>
          </w:p>
        </w:tc>
      </w:tr>
      <w:tr w:rsidR="0066748C" w:rsidRPr="0066748C" w:rsidTr="0066748C">
        <w:trPr>
          <w:trHeight w:val="405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122: 20/1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сјајни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</w:t>
            </w:r>
            <w:proofErr w:type="spellEnd"/>
          </w:p>
        </w:tc>
      </w:tr>
      <w:tr w:rsidR="0066748C" w:rsidRPr="0066748C" w:rsidTr="0066748C">
        <w:trPr>
          <w:trHeight w:val="300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123: 20/1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сјајни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</w:t>
            </w:r>
            <w:proofErr w:type="spellEnd"/>
          </w:p>
        </w:tc>
      </w:tr>
      <w:tr w:rsidR="0066748C" w:rsidRPr="0066748C" w:rsidTr="0066748C">
        <w:trPr>
          <w:trHeight w:val="408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124: 50/1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мат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инк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јет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штампач</w:t>
            </w:r>
            <w:proofErr w:type="spellEnd"/>
          </w:p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lastRenderedPageBreak/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125: 50/1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мат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инк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јет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штампач</w:t>
            </w:r>
            <w:proofErr w:type="spellEnd"/>
          </w:p>
        </w:tc>
      </w:tr>
      <w:tr w:rsidR="0066748C" w:rsidRPr="0066748C" w:rsidTr="0066748C">
        <w:trPr>
          <w:trHeight w:val="345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lastRenderedPageBreak/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126: 40/1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мат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</w:t>
            </w:r>
            <w:proofErr w:type="spellEnd"/>
          </w:p>
        </w:tc>
      </w:tr>
      <w:tr w:rsidR="0066748C" w:rsidRPr="0066748C" w:rsidTr="0066748C">
        <w:trPr>
          <w:trHeight w:val="375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127: 40/1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мат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</w:t>
            </w:r>
            <w:proofErr w:type="spellEnd"/>
          </w:p>
        </w:tc>
      </w:tr>
      <w:tr w:rsidR="0066748C" w:rsidRPr="0066748C" w:rsidTr="0066748C">
        <w:trPr>
          <w:trHeight w:val="345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128: 50/1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сјајни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</w:t>
            </w:r>
            <w:proofErr w:type="spellEnd"/>
          </w:p>
        </w:tc>
      </w:tr>
      <w:tr w:rsidR="0066748C" w:rsidRPr="0066748C" w:rsidTr="0066748C">
        <w:trPr>
          <w:trHeight w:val="375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129: 50/1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сјајни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</w:t>
            </w:r>
            <w:proofErr w:type="spellEnd"/>
          </w:p>
        </w:tc>
      </w:tr>
      <w:tr w:rsidR="0066748C" w:rsidRPr="0066748C" w:rsidTr="0066748C">
        <w:trPr>
          <w:trHeight w:val="450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130: 50/1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сјајни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</w:t>
            </w:r>
            <w:proofErr w:type="spellEnd"/>
          </w:p>
        </w:tc>
      </w:tr>
      <w:tr w:rsidR="0066748C" w:rsidRPr="0066748C" w:rsidTr="0066748C">
        <w:trPr>
          <w:trHeight w:val="450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131: 25/1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сјајни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</w:t>
            </w:r>
            <w:proofErr w:type="spellEnd"/>
          </w:p>
        </w:tc>
      </w:tr>
      <w:tr w:rsidR="0066748C" w:rsidRPr="0066748C" w:rsidTr="0066748C">
        <w:trPr>
          <w:trHeight w:val="420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132: 40/1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сјајни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фотопапир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инкјет</w:t>
            </w:r>
            <w:proofErr w:type="spellEnd"/>
          </w:p>
        </w:tc>
      </w:tr>
      <w:tr w:rsidR="0066748C" w:rsidRPr="0066748C" w:rsidTr="0066748C">
        <w:trPr>
          <w:trHeight w:val="375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133: 40/1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сјајни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фотопапир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инкјет</w:t>
            </w:r>
            <w:proofErr w:type="spellEnd"/>
          </w:p>
        </w:tc>
      </w:tr>
      <w:tr w:rsidR="0066748C" w:rsidRPr="0066748C" w:rsidTr="0066748C">
        <w:trPr>
          <w:trHeight w:val="360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134: 25/1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сјајни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фотопапир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инкјет</w:t>
            </w:r>
            <w:proofErr w:type="spellEnd"/>
          </w:p>
        </w:tc>
      </w:tr>
      <w:tr w:rsidR="0066748C" w:rsidRPr="0066748C" w:rsidTr="0066748C">
        <w:tc>
          <w:tcPr>
            <w:tcW w:w="11160" w:type="dxa"/>
          </w:tcPr>
          <w:p w:rsidR="0066748C" w:rsidRPr="0066748C" w:rsidRDefault="0066748C" w:rsidP="0066748C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158: </w:t>
            </w:r>
            <w:r>
              <w:rPr>
                <w:rFonts w:ascii="Arial" w:eastAsia="Times New Roman" w:hAnsi="Arial" w:cs="Arial"/>
                <w:lang/>
              </w:rPr>
              <w:t xml:space="preserve">Исправка техничке грешке, треба да стоји: </w:t>
            </w:r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Полице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документа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1/4</w:t>
            </w:r>
          </w:p>
        </w:tc>
      </w:tr>
      <w:tr w:rsidR="0066748C" w:rsidRPr="0066748C" w:rsidTr="0066748C">
        <w:trPr>
          <w:trHeight w:val="420"/>
        </w:trPr>
        <w:tc>
          <w:tcPr>
            <w:tcW w:w="11160" w:type="dxa"/>
            <w:tcBorders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160: </w:t>
            </w:r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Q6 23/6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пак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1/1000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бр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листа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до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30</w:t>
            </w:r>
          </w:p>
        </w:tc>
      </w:tr>
      <w:tr w:rsidR="0066748C" w:rsidRPr="0066748C" w:rsidTr="0066748C">
        <w:trPr>
          <w:trHeight w:val="450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161: </w:t>
            </w:r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Q8 23/8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пак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1/1000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бр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листа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20-50</w:t>
            </w:r>
          </w:p>
        </w:tc>
      </w:tr>
      <w:tr w:rsidR="0066748C" w:rsidRPr="0066748C" w:rsidTr="0066748C">
        <w:trPr>
          <w:trHeight w:val="480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162: </w:t>
            </w:r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Q10 23/10 пак1/1000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бр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листа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40-70</w:t>
            </w:r>
          </w:p>
        </w:tc>
      </w:tr>
      <w:tr w:rsidR="0066748C" w:rsidRPr="0066748C" w:rsidTr="0066748C">
        <w:trPr>
          <w:trHeight w:val="420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163: </w:t>
            </w:r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Q12 23/12 пак1/1000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бр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листа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60-90</w:t>
            </w:r>
          </w:p>
        </w:tc>
      </w:tr>
      <w:tr w:rsidR="0066748C" w:rsidRPr="0066748C" w:rsidTr="0066748C">
        <w:trPr>
          <w:trHeight w:val="480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164: </w:t>
            </w:r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Q13 23/13 пак1/1000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бр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листа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70-100</w:t>
            </w:r>
          </w:p>
        </w:tc>
      </w:tr>
      <w:tr w:rsidR="0066748C" w:rsidRPr="0066748C" w:rsidTr="0066748C">
        <w:trPr>
          <w:trHeight w:val="420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165: </w:t>
            </w:r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Q14 23/14 пак1/1000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бр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листа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90-140</w:t>
            </w:r>
          </w:p>
        </w:tc>
      </w:tr>
      <w:tr w:rsidR="0066748C" w:rsidRPr="0066748C" w:rsidTr="0066748C">
        <w:trPr>
          <w:trHeight w:val="375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166: </w:t>
            </w:r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Q17 23/17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пак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1/1000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бр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листа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110-160</w:t>
            </w:r>
          </w:p>
        </w:tc>
      </w:tr>
      <w:tr w:rsidR="0066748C" w:rsidRPr="0066748C" w:rsidTr="0066748C">
        <w:trPr>
          <w:trHeight w:val="465"/>
        </w:trPr>
        <w:tc>
          <w:tcPr>
            <w:tcW w:w="11160" w:type="dxa"/>
            <w:tcBorders>
              <w:top w:val="single" w:sz="8" w:space="0" w:color="auto"/>
              <w:bottom w:val="single" w:sz="8" w:space="0" w:color="auto"/>
            </w:tcBorders>
          </w:tcPr>
          <w:p w:rsidR="0066748C" w:rsidRPr="0066748C" w:rsidRDefault="0066748C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167: </w:t>
            </w:r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Q19 23/19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пак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1/1000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бр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листа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140-200</w:t>
            </w:r>
          </w:p>
        </w:tc>
      </w:tr>
      <w:tr w:rsidR="0066748C" w:rsidRPr="0066748C" w:rsidTr="0066748C">
        <w:trPr>
          <w:trHeight w:val="352"/>
        </w:trPr>
        <w:tc>
          <w:tcPr>
            <w:tcW w:w="11160" w:type="dxa"/>
            <w:tcBorders>
              <w:top w:val="single" w:sz="8" w:space="0" w:color="auto"/>
            </w:tcBorders>
          </w:tcPr>
          <w:p w:rsidR="0066748C" w:rsidRPr="0066748C" w:rsidRDefault="0066748C" w:rsidP="0066748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168: </w:t>
            </w:r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Q24 23/24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пак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1/1000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бр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>листа</w:t>
            </w:r>
            <w:proofErr w:type="spellEnd"/>
            <w:r w:rsidRPr="0066748C">
              <w:rPr>
                <w:rFonts w:ascii="Arial" w:hAnsi="Arial" w:cs="Arial"/>
                <w:color w:val="222222"/>
                <w:shd w:val="clear" w:color="auto" w:fill="FFFFFF"/>
              </w:rPr>
              <w:t xml:space="preserve"> 170-250</w:t>
            </w:r>
          </w:p>
        </w:tc>
      </w:tr>
      <w:tr w:rsidR="0066748C" w:rsidRPr="0066748C" w:rsidTr="0066748C">
        <w:tc>
          <w:tcPr>
            <w:tcW w:w="11160" w:type="dxa"/>
          </w:tcPr>
          <w:p w:rsidR="0066748C" w:rsidRPr="0066748C" w:rsidRDefault="0066748C" w:rsidP="006529CC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195: У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питању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је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бела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магнетна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табла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алуминијумским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оквиром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на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постољу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на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којој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се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пише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66748C">
              <w:rPr>
                <w:rFonts w:ascii="Arial" w:eastAsia="Times New Roman" w:hAnsi="Arial" w:cs="Arial"/>
              </w:rPr>
              <w:t>брише</w:t>
            </w:r>
            <w:proofErr w:type="spellEnd"/>
            <w:r w:rsidRPr="0066748C">
              <w:rPr>
                <w:rFonts w:ascii="Arial" w:eastAsia="Times New Roman" w:hAnsi="Arial" w:cs="Arial"/>
              </w:rPr>
              <w:t>.</w:t>
            </w:r>
          </w:p>
        </w:tc>
      </w:tr>
      <w:tr w:rsidR="0066748C" w:rsidRPr="0066748C" w:rsidTr="0066748C">
        <w:trPr>
          <w:trHeight w:val="390"/>
        </w:trPr>
        <w:tc>
          <w:tcPr>
            <w:tcW w:w="11160" w:type="dxa"/>
            <w:tcBorders>
              <w:bottom w:val="single" w:sz="8" w:space="0" w:color="auto"/>
            </w:tcBorders>
          </w:tcPr>
          <w:p w:rsidR="0066748C" w:rsidRPr="0066748C" w:rsidRDefault="0066748C" w:rsidP="006529CC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216 </w:t>
            </w:r>
            <w:proofErr w:type="spellStart"/>
            <w:r w:rsidRPr="0066748C">
              <w:rPr>
                <w:rFonts w:ascii="Arial" w:eastAsia="Times New Roman" w:hAnsi="Arial" w:cs="Arial"/>
              </w:rPr>
              <w:t>треба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да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пише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још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А5 и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паковање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1/100</w:t>
            </w:r>
          </w:p>
        </w:tc>
      </w:tr>
      <w:tr w:rsidR="0066748C" w:rsidRPr="0066748C" w:rsidTr="0066748C">
        <w:trPr>
          <w:trHeight w:val="295"/>
        </w:trPr>
        <w:tc>
          <w:tcPr>
            <w:tcW w:w="11160" w:type="dxa"/>
            <w:tcBorders>
              <w:top w:val="single" w:sz="8" w:space="0" w:color="auto"/>
            </w:tcBorders>
          </w:tcPr>
          <w:p w:rsidR="0066748C" w:rsidRPr="0066748C" w:rsidRDefault="0066748C" w:rsidP="006529CC">
            <w:pPr>
              <w:jc w:val="both"/>
              <w:rPr>
                <w:rFonts w:ascii="Arial" w:eastAsia="Times New Roman" w:hAnsi="Arial" w:cs="Arial"/>
                <w:lang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217 </w:t>
            </w:r>
            <w:proofErr w:type="spellStart"/>
            <w:r w:rsidRPr="0066748C">
              <w:rPr>
                <w:rFonts w:ascii="Arial" w:eastAsia="Times New Roman" w:hAnsi="Arial" w:cs="Arial"/>
              </w:rPr>
              <w:t>треба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да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пише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још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паковање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1/100</w:t>
            </w:r>
          </w:p>
        </w:tc>
      </w:tr>
      <w:tr w:rsidR="0066748C" w:rsidRPr="0066748C" w:rsidTr="0066748C">
        <w:tc>
          <w:tcPr>
            <w:tcW w:w="11160" w:type="dxa"/>
          </w:tcPr>
          <w:p w:rsidR="0066748C" w:rsidRPr="0066748C" w:rsidRDefault="0066748C" w:rsidP="006529CC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66748C">
              <w:rPr>
                <w:rFonts w:ascii="Arial" w:eastAsia="Times New Roman" w:hAnsi="Arial" w:cs="Arial"/>
              </w:rPr>
              <w:t>Ред.бр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250:Самолепљива </w:t>
            </w:r>
            <w:proofErr w:type="spellStart"/>
            <w:r w:rsidRPr="0066748C">
              <w:rPr>
                <w:rFonts w:ascii="Arial" w:eastAsia="Times New Roman" w:hAnsi="Arial" w:cs="Arial"/>
              </w:rPr>
              <w:t>фотокопирна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фолија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А4 80 </w:t>
            </w:r>
            <w:proofErr w:type="spellStart"/>
            <w:r w:rsidRPr="0066748C">
              <w:rPr>
                <w:rFonts w:ascii="Arial" w:eastAsia="Times New Roman" w:hAnsi="Arial" w:cs="Arial"/>
              </w:rPr>
              <w:t>гр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/м2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паковање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1/100, </w:t>
            </w:r>
            <w:proofErr w:type="spellStart"/>
            <w:r w:rsidRPr="0066748C">
              <w:rPr>
                <w:rFonts w:ascii="Arial" w:eastAsia="Times New Roman" w:hAnsi="Arial" w:cs="Arial"/>
              </w:rPr>
              <w:t>погодна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за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ласерски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штампач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66748C">
              <w:rPr>
                <w:rFonts w:ascii="Arial" w:eastAsia="Times New Roman" w:hAnsi="Arial" w:cs="Arial"/>
              </w:rPr>
              <w:t>фотокопир</w:t>
            </w:r>
            <w:proofErr w:type="spellEnd"/>
            <w:r w:rsidRPr="006674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6748C">
              <w:rPr>
                <w:rFonts w:ascii="Arial" w:eastAsia="Times New Roman" w:hAnsi="Arial" w:cs="Arial"/>
              </w:rPr>
              <w:t>апарат</w:t>
            </w:r>
            <w:proofErr w:type="spellEnd"/>
          </w:p>
        </w:tc>
      </w:tr>
    </w:tbl>
    <w:p w:rsidR="00D76C87" w:rsidRPr="00D76C87" w:rsidRDefault="00D76C87" w:rsidP="00D76C87">
      <w:pPr>
        <w:spacing w:after="0" w:line="240" w:lineRule="auto"/>
        <w:jc w:val="both"/>
        <w:rPr>
          <w:rFonts w:ascii="Arial" w:hAnsi="Arial" w:cs="Arial"/>
        </w:rPr>
      </w:pPr>
    </w:p>
    <w:p w:rsidR="005615E7" w:rsidRDefault="005615E7" w:rsidP="005615E7">
      <w:pPr>
        <w:spacing w:after="0" w:line="240" w:lineRule="auto"/>
        <w:jc w:val="both"/>
        <w:rPr>
          <w:rFonts w:ascii="Arial" w:hAnsi="Arial" w:cs="Arial"/>
        </w:rPr>
      </w:pPr>
    </w:p>
    <w:p w:rsidR="00C16F80" w:rsidRPr="00D76C87" w:rsidRDefault="00F97877" w:rsidP="00D76C8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66748C" w:rsidRPr="0066748C">
        <w:rPr>
          <w:rFonts w:ascii="Arial" w:hAnsi="Arial" w:cs="Arial"/>
        </w:rPr>
        <w:t>ВНР 09-I-1/15</w:t>
      </w:r>
      <w:r w:rsidRPr="00D76C87">
        <w:rPr>
          <w:rFonts w:ascii="Arial" w:hAnsi="Arial" w:cs="Arial"/>
          <w:lang w:val="sr-Cyrl-CS"/>
        </w:rPr>
        <w:t>,</w:t>
      </w:r>
      <w:r w:rsidRPr="00F97877">
        <w:rPr>
          <w:rFonts w:ascii="Arial" w:hAnsi="Arial" w:cs="Arial"/>
          <w:lang w:val="sr-Cyrl-CS"/>
        </w:rPr>
        <w:t xml:space="preserve">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>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66748C" w:rsidRPr="00CE613F">
        <w:rPr>
          <w:rFonts w:ascii="Arial" w:hAnsi="Arial" w:cs="Arial"/>
          <w:b/>
        </w:rPr>
        <w:t>ВНР 09-I-1/15</w:t>
      </w:r>
    </w:p>
    <w:p w:rsidR="00304607" w:rsidRPr="00D76C87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sectPr w:rsidR="00304607" w:rsidRPr="00D76C87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C1" w:rsidRDefault="005D56C1">
      <w:r>
        <w:separator/>
      </w:r>
    </w:p>
  </w:endnote>
  <w:endnote w:type="continuationSeparator" w:id="0">
    <w:p w:rsidR="005D56C1" w:rsidRDefault="005D5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166AB1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166AB1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2EF">
      <w:rPr>
        <w:rStyle w:val="PageNumber"/>
        <w:noProof/>
      </w:rPr>
      <w:t>3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C1" w:rsidRDefault="005D56C1">
      <w:r>
        <w:separator/>
      </w:r>
    </w:p>
  </w:footnote>
  <w:footnote w:type="continuationSeparator" w:id="0">
    <w:p w:rsidR="005D56C1" w:rsidRDefault="005D5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40C"/>
    <w:multiLevelType w:val="hybridMultilevel"/>
    <w:tmpl w:val="D682B220"/>
    <w:lvl w:ilvl="0" w:tplc="B8E47B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839B8"/>
    <w:rsid w:val="000A3BDF"/>
    <w:rsid w:val="000C3DE6"/>
    <w:rsid w:val="001034A9"/>
    <w:rsid w:val="0010447F"/>
    <w:rsid w:val="001522DA"/>
    <w:rsid w:val="001659C9"/>
    <w:rsid w:val="001662CE"/>
    <w:rsid w:val="00166AB1"/>
    <w:rsid w:val="0018498B"/>
    <w:rsid w:val="001D103B"/>
    <w:rsid w:val="001D119A"/>
    <w:rsid w:val="002303DA"/>
    <w:rsid w:val="002537A6"/>
    <w:rsid w:val="002B752F"/>
    <w:rsid w:val="002D2B52"/>
    <w:rsid w:val="002E281C"/>
    <w:rsid w:val="00304607"/>
    <w:rsid w:val="003422AE"/>
    <w:rsid w:val="00352F53"/>
    <w:rsid w:val="00371FFE"/>
    <w:rsid w:val="00390CBF"/>
    <w:rsid w:val="003912EF"/>
    <w:rsid w:val="003A6CC8"/>
    <w:rsid w:val="003B3FC8"/>
    <w:rsid w:val="003C73F3"/>
    <w:rsid w:val="003E4115"/>
    <w:rsid w:val="003F5E3C"/>
    <w:rsid w:val="00490842"/>
    <w:rsid w:val="004C3AC5"/>
    <w:rsid w:val="004C71E2"/>
    <w:rsid w:val="00533064"/>
    <w:rsid w:val="005615E7"/>
    <w:rsid w:val="005A40D8"/>
    <w:rsid w:val="005D56C1"/>
    <w:rsid w:val="005E0F9F"/>
    <w:rsid w:val="00621D4E"/>
    <w:rsid w:val="0064193E"/>
    <w:rsid w:val="00652D5B"/>
    <w:rsid w:val="0066748C"/>
    <w:rsid w:val="006A5234"/>
    <w:rsid w:val="006B0120"/>
    <w:rsid w:val="006C749A"/>
    <w:rsid w:val="006E6231"/>
    <w:rsid w:val="00752F9B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02E89"/>
    <w:rsid w:val="00B52ABC"/>
    <w:rsid w:val="00B55B74"/>
    <w:rsid w:val="00B620B5"/>
    <w:rsid w:val="00C16F80"/>
    <w:rsid w:val="00C17732"/>
    <w:rsid w:val="00C35C02"/>
    <w:rsid w:val="00C42E96"/>
    <w:rsid w:val="00C745B5"/>
    <w:rsid w:val="00C81CA8"/>
    <w:rsid w:val="00C92FF2"/>
    <w:rsid w:val="00CE0D81"/>
    <w:rsid w:val="00D00B98"/>
    <w:rsid w:val="00D4466C"/>
    <w:rsid w:val="00D65526"/>
    <w:rsid w:val="00D67015"/>
    <w:rsid w:val="00D70051"/>
    <w:rsid w:val="00D76C87"/>
    <w:rsid w:val="00DE3A3B"/>
    <w:rsid w:val="00E239CB"/>
    <w:rsid w:val="00E60D6E"/>
    <w:rsid w:val="00E72D88"/>
    <w:rsid w:val="00E74ED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7FE9-DDB3-4C00-B8DB-8640B512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4</cp:revision>
  <cp:lastPrinted>2006-09-08T06:45:00Z</cp:lastPrinted>
  <dcterms:created xsi:type="dcterms:W3CDTF">2015-06-04T09:32:00Z</dcterms:created>
  <dcterms:modified xsi:type="dcterms:W3CDTF">2015-06-08T07:33:00Z</dcterms:modified>
</cp:coreProperties>
</file>